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A2" w:rsidRDefault="000C19F1">
      <w:r>
        <w:rPr>
          <w:noProof/>
          <w:lang w:eastAsia="pl-PL"/>
        </w:rPr>
        <w:drawing>
          <wp:inline distT="0" distB="0" distL="0" distR="0">
            <wp:extent cx="2276475" cy="5238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FF" w:rsidRDefault="007A31FF" w:rsidP="007A31F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KARTA WYJŚCIA GRUPOWEGO NR</w:t>
      </w:r>
      <w:r w:rsidR="00B44B40">
        <w:rPr>
          <w:rFonts w:ascii="Century Gothic" w:hAnsi="Century Gothic"/>
          <w:b/>
          <w:sz w:val="28"/>
          <w:szCs w:val="28"/>
        </w:rPr>
        <w:t>….</w:t>
      </w:r>
    </w:p>
    <w:p w:rsidR="007A31FF" w:rsidRDefault="007A31FF" w:rsidP="007A31F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Klasa  ………….</w:t>
      </w:r>
    </w:p>
    <w:p w:rsidR="007A31FF" w:rsidRDefault="007A31FF" w:rsidP="007A31F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DATA WYJŚCIA:  </w:t>
      </w:r>
      <w:r w:rsidR="00B44B40">
        <w:rPr>
          <w:rFonts w:ascii="Century Gothic" w:hAnsi="Century Gothic"/>
          <w:sz w:val="24"/>
          <w:szCs w:val="24"/>
        </w:rPr>
        <w:t>…………………………..</w:t>
      </w:r>
    </w:p>
    <w:p w:rsidR="007A31FF" w:rsidRDefault="007A31FF" w:rsidP="007A31FF">
      <w:pPr>
        <w:pStyle w:val="Akapitzlist"/>
        <w:ind w:left="360"/>
        <w:jc w:val="both"/>
        <w:rPr>
          <w:rFonts w:ascii="Century Gothic" w:hAnsi="Century Gothic"/>
          <w:sz w:val="24"/>
          <w:szCs w:val="24"/>
        </w:rPr>
      </w:pPr>
    </w:p>
    <w:p w:rsidR="007A31FF" w:rsidRDefault="007A31FF" w:rsidP="007A31F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MIEJSCE</w:t>
      </w:r>
      <w:r w:rsidR="006A7E37">
        <w:rPr>
          <w:rFonts w:ascii="Century Gothic" w:hAnsi="Century Gothic"/>
          <w:sz w:val="24"/>
          <w:szCs w:val="24"/>
        </w:rPr>
        <w:t xml:space="preserve"> WYJŚCIA/MIEJSCE ZBIÓRKI UCZNIÓW</w:t>
      </w:r>
      <w:r>
        <w:rPr>
          <w:rFonts w:ascii="Century Gothic" w:hAnsi="Century Gothic"/>
          <w:sz w:val="24"/>
          <w:szCs w:val="24"/>
        </w:rPr>
        <w:t xml:space="preserve">:  </w:t>
      </w:r>
      <w:r w:rsidR="00B44B40">
        <w:rPr>
          <w:rFonts w:ascii="Century Gothic" w:hAnsi="Century Gothic"/>
          <w:sz w:val="24"/>
          <w:szCs w:val="24"/>
        </w:rPr>
        <w:t>……………………………</w:t>
      </w:r>
    </w:p>
    <w:p w:rsidR="007A31FF" w:rsidRDefault="007A31FF" w:rsidP="007A31FF">
      <w:pPr>
        <w:pStyle w:val="Bezodstpw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CEL</w:t>
      </w:r>
      <w:r w:rsidR="006A7E37">
        <w:rPr>
          <w:rFonts w:ascii="Century Gothic" w:hAnsi="Century Gothic"/>
          <w:sz w:val="24"/>
          <w:szCs w:val="24"/>
        </w:rPr>
        <w:t xml:space="preserve"> WYJŚCIA</w:t>
      </w:r>
      <w:r>
        <w:rPr>
          <w:rFonts w:ascii="Century Gothic" w:hAnsi="Century Gothic"/>
          <w:sz w:val="24"/>
          <w:szCs w:val="24"/>
        </w:rPr>
        <w:t xml:space="preserve">: </w:t>
      </w:r>
      <w:r w:rsidR="00B44B40">
        <w:rPr>
          <w:rFonts w:ascii="Century Gothic" w:hAnsi="Century Gothic"/>
          <w:sz w:val="24"/>
          <w:szCs w:val="24"/>
        </w:rPr>
        <w:t>…………………………….</w:t>
      </w:r>
    </w:p>
    <w:p w:rsidR="007A31FF" w:rsidRDefault="007A31FF" w:rsidP="007A31FF">
      <w:pPr>
        <w:pStyle w:val="Bezodstpw"/>
        <w:jc w:val="both"/>
        <w:rPr>
          <w:rFonts w:ascii="Century Gothic" w:hAnsi="Century Gothic"/>
          <w:sz w:val="24"/>
          <w:szCs w:val="24"/>
          <w:lang w:eastAsia="pl-PL"/>
        </w:rPr>
      </w:pPr>
      <w:r>
        <w:rPr>
          <w:rFonts w:ascii="Century Gothic" w:hAnsi="Century Gothic"/>
          <w:sz w:val="24"/>
          <w:szCs w:val="24"/>
          <w:lang w:eastAsia="pl-PL"/>
        </w:rPr>
        <w:t xml:space="preserve">    </w:t>
      </w:r>
      <w:r>
        <w:rPr>
          <w:rFonts w:ascii="Century Gothic" w:hAnsi="Century Gothic"/>
          <w:sz w:val="24"/>
          <w:szCs w:val="24"/>
          <w:lang w:eastAsia="pl-PL"/>
        </w:rPr>
        <w:tab/>
      </w:r>
    </w:p>
    <w:p w:rsidR="007A31FF" w:rsidRDefault="007A31FF" w:rsidP="007A31FF">
      <w:pPr>
        <w:pStyle w:val="Bezodstpw"/>
        <w:jc w:val="both"/>
        <w:rPr>
          <w:rFonts w:ascii="Century Gothic" w:hAnsi="Century Gothic"/>
          <w:sz w:val="24"/>
          <w:szCs w:val="24"/>
          <w:lang w:eastAsia="pl-PL"/>
        </w:rPr>
      </w:pPr>
    </w:p>
    <w:p w:rsidR="007A31FF" w:rsidRDefault="007A31FF" w:rsidP="007A31FF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PROGRAM</w:t>
      </w:r>
      <w:r w:rsidR="006A7E37">
        <w:rPr>
          <w:rFonts w:ascii="Century Gothic" w:hAnsi="Century Gothic"/>
          <w:sz w:val="24"/>
          <w:szCs w:val="24"/>
        </w:rPr>
        <w:t xml:space="preserve"> WYJŚCIA</w:t>
      </w:r>
      <w:r>
        <w:rPr>
          <w:rFonts w:ascii="Century Gothic" w:hAnsi="Century Gothic"/>
          <w:sz w:val="24"/>
          <w:szCs w:val="24"/>
        </w:rPr>
        <w:t xml:space="preserve">: </w:t>
      </w:r>
    </w:p>
    <w:p w:rsidR="007A31FF" w:rsidRDefault="007A31FF" w:rsidP="007A31FF">
      <w:pPr>
        <w:rPr>
          <w:rFonts w:ascii="Century Gothic" w:hAnsi="Century Gothic"/>
          <w:sz w:val="24"/>
          <w:szCs w:val="24"/>
        </w:rPr>
      </w:pPr>
    </w:p>
    <w:p w:rsidR="007A31FF" w:rsidRDefault="007A31FF" w:rsidP="007A31FF">
      <w:pPr>
        <w:rPr>
          <w:rFonts w:ascii="Century Gothic" w:hAnsi="Century Gothic"/>
          <w:sz w:val="24"/>
          <w:szCs w:val="24"/>
        </w:rPr>
      </w:pPr>
    </w:p>
    <w:p w:rsidR="007A31FF" w:rsidRDefault="007A31FF" w:rsidP="007A31F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MIEJSCE I GODZINA POWROTU: </w:t>
      </w:r>
      <w:r w:rsidR="00B44B40">
        <w:rPr>
          <w:rFonts w:ascii="Century Gothic" w:hAnsi="Century Gothic"/>
          <w:sz w:val="24"/>
          <w:szCs w:val="24"/>
        </w:rPr>
        <w:t>…………………………….</w:t>
      </w: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 LICZBA UCZNIÓW</w:t>
      </w:r>
      <w:r w:rsidR="006A7E37">
        <w:rPr>
          <w:rFonts w:ascii="Century Gothic" w:hAnsi="Century Gothic"/>
          <w:sz w:val="24"/>
          <w:szCs w:val="24"/>
        </w:rPr>
        <w:t xml:space="preserve"> BIORĄCYCH UDZIAŁ W WYJŚCIU</w:t>
      </w:r>
      <w:r>
        <w:rPr>
          <w:rFonts w:ascii="Century Gothic" w:hAnsi="Century Gothic"/>
          <w:sz w:val="24"/>
          <w:szCs w:val="24"/>
        </w:rPr>
        <w:t>:</w:t>
      </w:r>
      <w:r w:rsidR="00B44B40">
        <w:rPr>
          <w:rFonts w:ascii="Century Gothic" w:hAnsi="Century Gothic"/>
          <w:sz w:val="24"/>
          <w:szCs w:val="24"/>
        </w:rPr>
        <w:t>………………………</w:t>
      </w:r>
    </w:p>
    <w:p w:rsidR="00B44B40" w:rsidRPr="00B44B40" w:rsidRDefault="00B44B40" w:rsidP="007A31FF">
      <w:pPr>
        <w:jc w:val="both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( w załączeniu lista uczestników wyjścia)</w:t>
      </w:r>
    </w:p>
    <w:p w:rsidR="007A31FF" w:rsidRDefault="0004143D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r w:rsidR="007A31FF">
        <w:rPr>
          <w:rFonts w:ascii="Century Gothic" w:hAnsi="Century Gothic"/>
          <w:sz w:val="24"/>
          <w:szCs w:val="24"/>
        </w:rPr>
        <w:t>OPIEKUN/OPIEKUNOWIE:</w:t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  <w:t>PODPIS</w:t>
      </w: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…………………………….</w:t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  <w:t>……………………………………</w:t>
      </w: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…………………………….</w:t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</w:r>
      <w:r w:rsidR="006A7E37">
        <w:rPr>
          <w:rFonts w:ascii="Century Gothic" w:hAnsi="Century Gothic"/>
          <w:sz w:val="24"/>
          <w:szCs w:val="24"/>
        </w:rPr>
        <w:tab/>
        <w:t>……………………………………</w:t>
      </w: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WICEDYREKTOR:</w:t>
      </w: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…………………………….</w:t>
      </w: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DYREKTOR SZKOŁY:</w:t>
      </w:r>
    </w:p>
    <w:p w:rsidR="007A31FF" w:rsidRDefault="007A31FF" w:rsidP="007A31FF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……………………………</w:t>
      </w:r>
    </w:p>
    <w:p w:rsidR="00F26D64" w:rsidRDefault="00F26D64"/>
    <w:sectPr w:rsidR="00F26D64" w:rsidSect="000C19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A7" w:rsidRDefault="007F56A7" w:rsidP="006F1905">
      <w:pPr>
        <w:spacing w:after="0" w:line="240" w:lineRule="auto"/>
      </w:pPr>
      <w:r>
        <w:separator/>
      </w:r>
    </w:p>
  </w:endnote>
  <w:endnote w:type="continuationSeparator" w:id="0">
    <w:p w:rsidR="007F56A7" w:rsidRDefault="007F56A7" w:rsidP="006F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05" w:rsidRPr="00122BF7" w:rsidRDefault="00354350" w:rsidP="006F1905">
    <w:pPr>
      <w:pStyle w:val="Stopka"/>
      <w:jc w:val="center"/>
      <w:rPr>
        <w:rFonts w:ascii="Century Gothic" w:hAnsi="Century Gothic"/>
        <w:b/>
        <w:color w:val="262626"/>
      </w:rPr>
    </w:pPr>
    <w:r>
      <w:rPr>
        <w:rFonts w:ascii="Century Gothic" w:hAnsi="Century Gothic"/>
        <w:b/>
        <w:noProof/>
        <w:color w:val="26262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36.35pt;margin-top:.3pt;width:773.25pt;height:.75pt;z-index:251658240" o:connectortype="straight"/>
      </w:pict>
    </w:r>
    <w:r>
      <w:rPr>
        <w:rFonts w:ascii="Century Gothic" w:hAnsi="Century Gothic"/>
        <w:b/>
        <w:noProof/>
        <w:color w:val="262626"/>
        <w:lang w:eastAsia="pl-PL"/>
      </w:rPr>
      <w:pict>
        <v:shape id="_x0000_s1025" type="#_x0000_t32" style="position:absolute;left:0;text-align:left;margin-left:-31.1pt;margin-top:.3pt;width:523.5pt;height:.75pt;flip:y;z-index:251657216" o:connectortype="straight" strokecolor="#f2f2f2" strokeweight="3pt">
          <v:shadow type="perspective" color="#7f7f7f" opacity=".5" offset="1pt" offset2="-1pt"/>
        </v:shape>
      </w:pict>
    </w:r>
    <w:r w:rsidR="006F1905" w:rsidRPr="00122BF7">
      <w:rPr>
        <w:rFonts w:ascii="Century Gothic" w:hAnsi="Century Gothic"/>
        <w:b/>
        <w:color w:val="262626"/>
      </w:rPr>
      <w:t>POMORSKIE SZKOŁY RZEMIOSŁ</w:t>
    </w:r>
  </w:p>
  <w:p w:rsidR="006F1905" w:rsidRDefault="00122BF7" w:rsidP="006F1905">
    <w:pPr>
      <w:pStyle w:val="Stopka"/>
      <w:jc w:val="center"/>
      <w:rPr>
        <w:rFonts w:ascii="Century Gothic" w:hAnsi="Century Gothic"/>
        <w:color w:val="262626"/>
      </w:rPr>
    </w:pPr>
    <w:r w:rsidRPr="00122BF7">
      <w:rPr>
        <w:rFonts w:ascii="Century Gothic" w:hAnsi="Century Gothic"/>
        <w:color w:val="262626"/>
      </w:rPr>
      <w:t xml:space="preserve">     </w:t>
    </w:r>
    <w:r w:rsidR="006F1905" w:rsidRPr="00122BF7">
      <w:rPr>
        <w:rFonts w:ascii="Century Gothic" w:hAnsi="Century Gothic"/>
        <w:color w:val="262626"/>
      </w:rPr>
      <w:t xml:space="preserve"> Technikum  nr 1  I   </w:t>
    </w:r>
    <w:r w:rsidR="004972D8">
      <w:rPr>
        <w:rFonts w:ascii="Century Gothic" w:hAnsi="Century Gothic"/>
        <w:color w:val="262626"/>
      </w:rPr>
      <w:t xml:space="preserve">Branżowa Szkoła I stopnia </w:t>
    </w:r>
    <w:r w:rsidR="006F1905" w:rsidRPr="00122BF7">
      <w:rPr>
        <w:rFonts w:ascii="Century Gothic" w:hAnsi="Century Gothic"/>
        <w:color w:val="262626"/>
      </w:rPr>
      <w:t>nr 1</w:t>
    </w:r>
    <w:r w:rsidR="004972D8">
      <w:rPr>
        <w:rFonts w:ascii="Century Gothic" w:hAnsi="Century Gothic"/>
        <w:color w:val="262626"/>
      </w:rPr>
      <w:t>|</w:t>
    </w:r>
  </w:p>
  <w:p w:rsidR="004972D8" w:rsidRPr="00122BF7" w:rsidRDefault="004972D8" w:rsidP="006F1905">
    <w:pPr>
      <w:pStyle w:val="Stopka"/>
      <w:jc w:val="center"/>
      <w:rPr>
        <w:rFonts w:ascii="Century Gothic" w:hAnsi="Century Gothic"/>
        <w:color w:val="262626"/>
      </w:rPr>
    </w:pPr>
    <w:r>
      <w:rPr>
        <w:rFonts w:ascii="Century Gothic" w:hAnsi="Century Gothic"/>
        <w:color w:val="262626"/>
      </w:rPr>
      <w:t>Liceum Ogólnokształcące dla dorosłych</w:t>
    </w:r>
  </w:p>
  <w:p w:rsidR="006F1905" w:rsidRPr="00122BF7" w:rsidRDefault="006F1905" w:rsidP="006F1905">
    <w:pPr>
      <w:pStyle w:val="Stopka"/>
      <w:jc w:val="center"/>
      <w:rPr>
        <w:rFonts w:ascii="Century Gothic" w:hAnsi="Century Gothic"/>
        <w:color w:val="262626"/>
        <w:sz w:val="20"/>
        <w:szCs w:val="20"/>
      </w:rPr>
    </w:pPr>
    <w:r w:rsidRPr="00122BF7">
      <w:rPr>
        <w:rFonts w:ascii="Century Gothic" w:hAnsi="Century Gothic"/>
        <w:color w:val="262626"/>
        <w:sz w:val="20"/>
        <w:szCs w:val="20"/>
      </w:rPr>
      <w:t>80-216 Gdańsk, ul. Sobieskiego 90 tel./</w:t>
    </w:r>
    <w:proofErr w:type="spellStart"/>
    <w:r w:rsidRPr="00122BF7">
      <w:rPr>
        <w:rFonts w:ascii="Century Gothic" w:hAnsi="Century Gothic"/>
        <w:color w:val="262626"/>
        <w:sz w:val="20"/>
        <w:szCs w:val="20"/>
      </w:rPr>
      <w:t>fax</w:t>
    </w:r>
    <w:proofErr w:type="spellEnd"/>
    <w:r w:rsidRPr="00122BF7">
      <w:rPr>
        <w:rFonts w:ascii="Century Gothic" w:hAnsi="Century Gothic"/>
        <w:color w:val="262626"/>
        <w:sz w:val="20"/>
        <w:szCs w:val="20"/>
      </w:rPr>
      <w:t xml:space="preserve"> (58) 341 22 01, </w:t>
    </w:r>
    <w:hyperlink r:id="rId1" w:history="1">
      <w:r w:rsidRPr="0044535D">
        <w:rPr>
          <w:rStyle w:val="Hipercze"/>
          <w:rFonts w:ascii="Century Gothic" w:hAnsi="Century Gothic"/>
          <w:color w:val="262626"/>
          <w:sz w:val="20"/>
          <w:szCs w:val="20"/>
          <w:u w:val="none"/>
        </w:rPr>
        <w:t>www.psr.gda.pl</w:t>
      </w:r>
    </w:hyperlink>
    <w:r w:rsidRPr="0044535D">
      <w:rPr>
        <w:rFonts w:ascii="Century Gothic" w:hAnsi="Century Gothic"/>
        <w:color w:val="262626"/>
        <w:sz w:val="20"/>
        <w:szCs w:val="20"/>
      </w:rPr>
      <w:t>,</w:t>
    </w:r>
    <w:r w:rsidRPr="00122BF7">
      <w:rPr>
        <w:rFonts w:ascii="Century Gothic" w:hAnsi="Century Gothic"/>
        <w:color w:val="262626"/>
        <w:sz w:val="20"/>
        <w:szCs w:val="20"/>
      </w:rPr>
      <w:t xml:space="preserve"> psr@psr.gda.pl</w:t>
    </w:r>
  </w:p>
  <w:p w:rsidR="006F1905" w:rsidRDefault="006F1905" w:rsidP="006F1905">
    <w:pPr>
      <w:pStyle w:val="Stopka"/>
      <w:jc w:val="center"/>
    </w:pPr>
  </w:p>
  <w:p w:rsidR="006F1905" w:rsidRDefault="006F19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A7" w:rsidRDefault="007F56A7" w:rsidP="006F1905">
      <w:pPr>
        <w:spacing w:after="0" w:line="240" w:lineRule="auto"/>
      </w:pPr>
      <w:r>
        <w:separator/>
      </w:r>
    </w:p>
  </w:footnote>
  <w:footnote w:type="continuationSeparator" w:id="0">
    <w:p w:rsidR="007F56A7" w:rsidRDefault="007F56A7" w:rsidP="006F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4CBB"/>
    <w:multiLevelType w:val="hybridMultilevel"/>
    <w:tmpl w:val="9E00D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486C"/>
    <w:rsid w:val="00020257"/>
    <w:rsid w:val="0004143D"/>
    <w:rsid w:val="000C19F1"/>
    <w:rsid w:val="000D40C5"/>
    <w:rsid w:val="001011E3"/>
    <w:rsid w:val="00122BF7"/>
    <w:rsid w:val="002F6553"/>
    <w:rsid w:val="00354350"/>
    <w:rsid w:val="00374867"/>
    <w:rsid w:val="0044535D"/>
    <w:rsid w:val="004972D8"/>
    <w:rsid w:val="004F791A"/>
    <w:rsid w:val="0052486C"/>
    <w:rsid w:val="006247CD"/>
    <w:rsid w:val="006768CA"/>
    <w:rsid w:val="006A7E37"/>
    <w:rsid w:val="006C28B8"/>
    <w:rsid w:val="006F1905"/>
    <w:rsid w:val="007368B8"/>
    <w:rsid w:val="007A31FF"/>
    <w:rsid w:val="007F56A7"/>
    <w:rsid w:val="00987582"/>
    <w:rsid w:val="00AC128F"/>
    <w:rsid w:val="00AE5E32"/>
    <w:rsid w:val="00B44B40"/>
    <w:rsid w:val="00BA20A2"/>
    <w:rsid w:val="00CB63B8"/>
    <w:rsid w:val="00CF7292"/>
    <w:rsid w:val="00D8382B"/>
    <w:rsid w:val="00DE2263"/>
    <w:rsid w:val="00E170E0"/>
    <w:rsid w:val="00F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0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1905"/>
  </w:style>
  <w:style w:type="paragraph" w:styleId="Stopka">
    <w:name w:val="footer"/>
    <w:basedOn w:val="Normalny"/>
    <w:link w:val="StopkaZnak"/>
    <w:uiPriority w:val="99"/>
    <w:unhideWhenUsed/>
    <w:rsid w:val="006F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905"/>
  </w:style>
  <w:style w:type="character" w:styleId="Hipercze">
    <w:name w:val="Hyperlink"/>
    <w:basedOn w:val="Domylnaczcionkaakapitu"/>
    <w:uiPriority w:val="99"/>
    <w:unhideWhenUsed/>
    <w:rsid w:val="006F1905"/>
    <w:rPr>
      <w:color w:val="0000FF"/>
      <w:u w:val="single"/>
    </w:rPr>
  </w:style>
  <w:style w:type="paragraph" w:styleId="Bezodstpw">
    <w:name w:val="No Spacing"/>
    <w:uiPriority w:val="1"/>
    <w:qFormat/>
    <w:rsid w:val="007A31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A31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B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B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B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r.gd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R\Desktop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9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http://www.psr.gda.pl/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6</cp:revision>
  <cp:lastPrinted>2019-02-04T12:05:00Z</cp:lastPrinted>
  <dcterms:created xsi:type="dcterms:W3CDTF">2019-02-04T12:03:00Z</dcterms:created>
  <dcterms:modified xsi:type="dcterms:W3CDTF">2019-02-05T09:51:00Z</dcterms:modified>
</cp:coreProperties>
</file>