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C" w:rsidRDefault="00EE3AE7" w:rsidP="006E7C8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842ECB6" wp14:editId="7A7FC15A">
            <wp:extent cx="2267261" cy="771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w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79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C8C">
        <w:rPr>
          <w:noProof/>
          <w:lang w:eastAsia="pl-PL"/>
        </w:rPr>
        <w:t xml:space="preserve">                               </w:t>
      </w:r>
    </w:p>
    <w:p w:rsidR="004F71D3" w:rsidRDefault="004F71D3" w:rsidP="006E7C8C">
      <w:pPr>
        <w:rPr>
          <w:noProof/>
          <w:lang w:eastAsia="pl-PL"/>
        </w:rPr>
      </w:pPr>
    </w:p>
    <w:p w:rsidR="006E7C8C" w:rsidRDefault="006E7C8C" w:rsidP="006E7C8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l-PL"/>
        </w:rPr>
        <w:t xml:space="preserve"> </w:t>
      </w:r>
      <w:r w:rsidRPr="00E31E8C">
        <w:rPr>
          <w:rFonts w:ascii="Century Gothic" w:hAnsi="Century Gothic"/>
          <w:b/>
          <w:sz w:val="24"/>
          <w:szCs w:val="24"/>
        </w:rPr>
        <w:t>REGULAMIN WYCIECZKI SZKOLNEJ</w:t>
      </w:r>
      <w:r w:rsidR="009A7C68">
        <w:rPr>
          <w:rFonts w:ascii="Century Gothic" w:hAnsi="Century Gothic"/>
          <w:b/>
          <w:sz w:val="24"/>
          <w:szCs w:val="24"/>
        </w:rPr>
        <w:t xml:space="preserve"> DO ___________ </w:t>
      </w:r>
    </w:p>
    <w:p w:rsidR="006E7C8C" w:rsidRPr="006E7C8C" w:rsidRDefault="006E7C8C" w:rsidP="006E7C8C">
      <w:pPr>
        <w:jc w:val="center"/>
        <w:rPr>
          <w:rFonts w:ascii="Century Gothic" w:hAnsi="Century Gothic"/>
          <w:b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 Uczestnik wycieczki szkolnej zobowiązany jest do: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złożenia </w:t>
      </w:r>
      <w:r w:rsidR="004F71D3">
        <w:rPr>
          <w:rFonts w:ascii="Century Gothic" w:hAnsi="Century Gothic"/>
          <w:sz w:val="24"/>
          <w:szCs w:val="24"/>
        </w:rPr>
        <w:t xml:space="preserve">kierownikowi </w:t>
      </w:r>
      <w:r w:rsidRPr="00E31E8C">
        <w:rPr>
          <w:rFonts w:ascii="Century Gothic" w:hAnsi="Century Gothic"/>
          <w:sz w:val="24"/>
          <w:szCs w:val="24"/>
        </w:rPr>
        <w:t>pisemnej zgody rodziców na wyjazd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zabrania legitymacji szkolnej,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ubrania się </w:t>
      </w:r>
      <w:r>
        <w:rPr>
          <w:rFonts w:ascii="Century Gothic" w:hAnsi="Century Gothic"/>
          <w:sz w:val="24"/>
          <w:szCs w:val="24"/>
        </w:rPr>
        <w:t xml:space="preserve">zgodnie z Regulaminem stroju </w:t>
      </w:r>
      <w:r w:rsidR="004F71D3">
        <w:rPr>
          <w:rFonts w:ascii="Century Gothic" w:hAnsi="Century Gothic"/>
          <w:sz w:val="24"/>
          <w:szCs w:val="24"/>
        </w:rPr>
        <w:t xml:space="preserve">uczniowskiego </w:t>
      </w:r>
      <w:r>
        <w:rPr>
          <w:rFonts w:ascii="Century Gothic" w:hAnsi="Century Gothic"/>
          <w:sz w:val="24"/>
          <w:szCs w:val="24"/>
        </w:rPr>
        <w:t xml:space="preserve">określonym </w:t>
      </w:r>
      <w:r w:rsidR="004F71D3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w Statucie</w:t>
      </w:r>
      <w:r w:rsidR="00496CDE">
        <w:rPr>
          <w:rFonts w:ascii="Century Gothic" w:hAnsi="Century Gothic"/>
          <w:sz w:val="24"/>
          <w:szCs w:val="24"/>
        </w:rPr>
        <w:t xml:space="preserve"> </w:t>
      </w:r>
      <w:r w:rsidR="004F71D3">
        <w:rPr>
          <w:rFonts w:ascii="Century Gothic" w:hAnsi="Century Gothic"/>
          <w:sz w:val="24"/>
          <w:szCs w:val="24"/>
        </w:rPr>
        <w:t>Technikum Nr 1</w:t>
      </w:r>
      <w:r w:rsidR="00EE3AE7">
        <w:rPr>
          <w:rFonts w:ascii="Century Gothic" w:hAnsi="Century Gothic"/>
          <w:sz w:val="24"/>
          <w:szCs w:val="24"/>
        </w:rPr>
        <w:t xml:space="preserve"> im. Wiesława Szajdy</w:t>
      </w:r>
      <w:r w:rsidR="009A7C68">
        <w:rPr>
          <w:rFonts w:ascii="Century Gothic" w:hAnsi="Century Gothic"/>
          <w:sz w:val="24"/>
          <w:szCs w:val="24"/>
        </w:rPr>
        <w:t>/ Branżowej Szkoły</w:t>
      </w:r>
      <w:r w:rsidR="00D66B45">
        <w:rPr>
          <w:rFonts w:ascii="Century Gothic" w:hAnsi="Century Gothic"/>
          <w:sz w:val="24"/>
          <w:szCs w:val="24"/>
        </w:rPr>
        <w:t xml:space="preserve"> I stopnia</w:t>
      </w:r>
      <w:r w:rsidR="009A7C68">
        <w:rPr>
          <w:rFonts w:ascii="Century Gothic" w:hAnsi="Century Gothic"/>
          <w:sz w:val="24"/>
          <w:szCs w:val="24"/>
        </w:rPr>
        <w:t xml:space="preserve"> Nr 1</w:t>
      </w:r>
      <w:r w:rsidR="00EE3AE7">
        <w:rPr>
          <w:rFonts w:ascii="Century Gothic" w:hAnsi="Century Gothic"/>
          <w:sz w:val="24"/>
          <w:szCs w:val="24"/>
        </w:rPr>
        <w:t xml:space="preserve"> im. Wiesława Szajdy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punktualne</w:t>
      </w:r>
      <w:r>
        <w:rPr>
          <w:rFonts w:ascii="Century Gothic" w:hAnsi="Century Gothic"/>
          <w:sz w:val="24"/>
          <w:szCs w:val="24"/>
        </w:rPr>
        <w:t>go przyjścia na miejsce zbiórki,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przestrzegania zasad bezpieczeństwa w trakcie</w:t>
      </w:r>
      <w:r>
        <w:rPr>
          <w:rFonts w:ascii="Century Gothic" w:hAnsi="Century Gothic"/>
          <w:sz w:val="24"/>
          <w:szCs w:val="24"/>
        </w:rPr>
        <w:t xml:space="preserve"> trwania wycieczki,</w:t>
      </w:r>
    </w:p>
    <w:p w:rsidR="006E7C8C" w:rsidRPr="004F71D3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F71D3">
        <w:rPr>
          <w:rFonts w:ascii="Century Gothic" w:hAnsi="Century Gothic"/>
          <w:sz w:val="24"/>
          <w:szCs w:val="24"/>
        </w:rPr>
        <w:t>zachowywania się w kulturalny sposób</w:t>
      </w:r>
      <w:r w:rsidR="004F71D3" w:rsidRPr="004F71D3">
        <w:rPr>
          <w:rFonts w:ascii="Century Gothic" w:hAnsi="Century Gothic"/>
          <w:sz w:val="24"/>
          <w:szCs w:val="24"/>
        </w:rPr>
        <w:t xml:space="preserve"> w tym dbałości o kulturę języka ojczystego</w:t>
      </w:r>
      <w:r w:rsidRPr="004F71D3">
        <w:rPr>
          <w:rFonts w:ascii="Century Gothic" w:hAnsi="Century Gothic"/>
          <w:sz w:val="24"/>
          <w:szCs w:val="24"/>
        </w:rPr>
        <w:t>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stosowania się do wszystkic</w:t>
      </w:r>
      <w:r>
        <w:rPr>
          <w:rFonts w:ascii="Century Gothic" w:hAnsi="Century Gothic"/>
          <w:sz w:val="24"/>
          <w:szCs w:val="24"/>
        </w:rPr>
        <w:t xml:space="preserve">h poleceń kierownika </w:t>
      </w:r>
      <w:r w:rsidR="004F71D3">
        <w:rPr>
          <w:rFonts w:ascii="Century Gothic" w:hAnsi="Century Gothic"/>
          <w:sz w:val="24"/>
          <w:szCs w:val="24"/>
        </w:rPr>
        <w:t xml:space="preserve">i opiekuna </w:t>
      </w:r>
      <w:r>
        <w:rPr>
          <w:rFonts w:ascii="Century Gothic" w:hAnsi="Century Gothic"/>
          <w:sz w:val="24"/>
          <w:szCs w:val="24"/>
        </w:rPr>
        <w:t>wycieczki,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 xml:space="preserve">informowania kierownika </w:t>
      </w:r>
      <w:r w:rsidR="004F71D3">
        <w:rPr>
          <w:rFonts w:ascii="Century Gothic" w:hAnsi="Century Gothic"/>
          <w:sz w:val="24"/>
          <w:szCs w:val="24"/>
        </w:rPr>
        <w:t xml:space="preserve"> lub opiekuna </w:t>
      </w:r>
      <w:r w:rsidRPr="00E31E8C">
        <w:rPr>
          <w:rFonts w:ascii="Century Gothic" w:hAnsi="Century Gothic"/>
          <w:sz w:val="24"/>
          <w:szCs w:val="24"/>
        </w:rPr>
        <w:t>o ewentualnych dolegliwościach i wszystkich problemach mających wpływ na bezpieczeństwo wycieczki</w:t>
      </w:r>
      <w:r>
        <w:rPr>
          <w:rFonts w:ascii="Century Gothic" w:hAnsi="Century Gothic"/>
          <w:sz w:val="24"/>
          <w:szCs w:val="24"/>
        </w:rPr>
        <w:t>,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pozostawienie w porządku wszystkich miejsc przebywania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 regulaminu.</w:t>
      </w: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W czasie wycieczki zabronione jest: </w:t>
      </w:r>
    </w:p>
    <w:p w:rsidR="006E7C8C" w:rsidRPr="00E31E8C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oddalanie się od grupy bez zgody kierownika wycieczki lub opiekuna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E31E8C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narażanie na niebezpieczeństwo siebie lub innych</w:t>
      </w:r>
      <w:r>
        <w:rPr>
          <w:rFonts w:ascii="Century Gothic" w:hAnsi="Century Gothic"/>
          <w:sz w:val="24"/>
          <w:szCs w:val="24"/>
        </w:rPr>
        <w:t>,</w:t>
      </w:r>
      <w:r w:rsidRPr="00E31E8C">
        <w:rPr>
          <w:rFonts w:ascii="Century Gothic" w:hAnsi="Century Gothic"/>
          <w:sz w:val="24"/>
          <w:szCs w:val="24"/>
        </w:rPr>
        <w:t xml:space="preserve"> </w:t>
      </w:r>
    </w:p>
    <w:p w:rsidR="006E7C8C" w:rsidRPr="004F71D3" w:rsidRDefault="006E7C8C" w:rsidP="006E7C8C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F71D3">
        <w:rPr>
          <w:rFonts w:ascii="Century Gothic" w:hAnsi="Century Gothic"/>
          <w:sz w:val="24"/>
          <w:szCs w:val="24"/>
        </w:rPr>
        <w:t>palenie papierosów</w:t>
      </w:r>
      <w:r w:rsidR="004F71D3" w:rsidRPr="004F71D3">
        <w:rPr>
          <w:rFonts w:ascii="Century Gothic" w:hAnsi="Century Gothic"/>
          <w:sz w:val="24"/>
          <w:szCs w:val="24"/>
        </w:rPr>
        <w:t>, cygaretek, cygar, fajek, fajek wodnych, skrętów, e-papierosów , używania narkotyków,  środków odurzających</w:t>
      </w:r>
      <w:r w:rsidRPr="004F71D3">
        <w:rPr>
          <w:rFonts w:ascii="Century Gothic" w:hAnsi="Century Gothic"/>
          <w:sz w:val="24"/>
          <w:szCs w:val="24"/>
        </w:rPr>
        <w:t xml:space="preserve"> lub picia alkoholu.</w:t>
      </w:r>
    </w:p>
    <w:p w:rsidR="006E7C8C" w:rsidRPr="00E31E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E31E8C">
        <w:rPr>
          <w:rFonts w:ascii="Century Gothic" w:hAnsi="Century Gothic"/>
          <w:b/>
          <w:i/>
          <w:sz w:val="24"/>
          <w:szCs w:val="24"/>
        </w:rPr>
        <w:t xml:space="preserve"> Zobowiązanie uczniów: </w:t>
      </w:r>
    </w:p>
    <w:p w:rsidR="006E7C8C" w:rsidRPr="00E31E8C" w:rsidRDefault="006E7C8C" w:rsidP="006E7C8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31E8C">
        <w:rPr>
          <w:rFonts w:ascii="Century Gothic" w:hAnsi="Century Gothic"/>
          <w:sz w:val="24"/>
          <w:szCs w:val="24"/>
        </w:rPr>
        <w:t>Zapoznałam/łem się z regulaminem wycieczki i zobowiązuję się do jego przestrzegania</w:t>
      </w:r>
      <w:r w:rsidR="00496CDE">
        <w:rPr>
          <w:rFonts w:ascii="Century Gothic" w:hAnsi="Century Gothic"/>
          <w:sz w:val="24"/>
          <w:szCs w:val="24"/>
        </w:rPr>
        <w:t>.</w:t>
      </w: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E7C8C" w:rsidRDefault="006E7C8C" w:rsidP="006E7C8C">
      <w:pPr>
        <w:rPr>
          <w:rFonts w:ascii="Century Gothic" w:hAnsi="Century Gothic"/>
          <w:sz w:val="24"/>
          <w:szCs w:val="24"/>
        </w:rPr>
      </w:pPr>
    </w:p>
    <w:p w:rsidR="006929F7" w:rsidRPr="00AE3627" w:rsidRDefault="006929F7" w:rsidP="006E7C8C">
      <w:pPr>
        <w:rPr>
          <w:color w:val="000000"/>
        </w:rPr>
      </w:pPr>
    </w:p>
    <w:sectPr w:rsidR="006929F7" w:rsidRPr="00AE3627" w:rsidSect="00BA20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FA" w:rsidRDefault="00241FFA" w:rsidP="006F1905">
      <w:pPr>
        <w:spacing w:after="0" w:line="240" w:lineRule="auto"/>
      </w:pPr>
      <w:r>
        <w:separator/>
      </w:r>
    </w:p>
  </w:endnote>
  <w:endnote w:type="continuationSeparator" w:id="0">
    <w:p w:rsidR="00241FFA" w:rsidRDefault="00241FFA" w:rsidP="006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E7" w:rsidRPr="00EE3AE7" w:rsidRDefault="00EE3AE7" w:rsidP="00EE3AE7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hAnsi="Century Gothic"/>
        <w:b/>
        <w:color w:val="2626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3810</wp:posOffset>
              </wp:positionV>
              <wp:extent cx="9820275" cy="9525"/>
              <wp:effectExtent l="0" t="0" r="9525" b="2857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35pt;margin-top:.3pt;width:773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lXHg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3810</wp:posOffset>
              </wp:positionV>
              <wp:extent cx="6648450" cy="9525"/>
              <wp:effectExtent l="19050" t="19050" r="19050" b="285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84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31.1pt;margin-top:.3pt;width:523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" strokecolor="#f2f2f2" strokeweight="3pt">
              <v:shadow color="#7f7f7f" opacity=".5" offset="1pt"/>
            </v:shape>
          </w:pict>
        </mc:Fallback>
      </mc:AlternateContent>
    </w:r>
    <w:r w:rsidRPr="00EE3AE7">
      <w:rPr>
        <w:rFonts w:ascii="Century Gothic" w:hAnsi="Century Gothic"/>
        <w:b/>
        <w:color w:val="262626"/>
      </w:rPr>
      <w:t>POMORSKIE SZKOŁY RZEMIOSŁ</w:t>
    </w:r>
  </w:p>
  <w:p w:rsidR="00EE3AE7" w:rsidRPr="00EE3AE7" w:rsidRDefault="00EE3AE7" w:rsidP="00EE3AE7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hAnsi="Century Gothic"/>
        <w:color w:val="262626"/>
      </w:rPr>
    </w:pPr>
    <w:r w:rsidRPr="00EE3AE7">
      <w:rPr>
        <w:rFonts w:ascii="Century Gothic" w:hAnsi="Century Gothic"/>
        <w:color w:val="262626"/>
      </w:rPr>
      <w:t xml:space="preserve">Technikum nr 1 im. Wiesława Szajdy  </w:t>
    </w:r>
  </w:p>
  <w:p w:rsidR="00EE3AE7" w:rsidRPr="00EE3AE7" w:rsidRDefault="00EE3AE7" w:rsidP="00EE3AE7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hAnsi="Century Gothic"/>
        <w:b/>
        <w:color w:val="262626"/>
      </w:rPr>
    </w:pPr>
    <w:r w:rsidRPr="00EE3AE7">
      <w:rPr>
        <w:rFonts w:ascii="Century Gothic" w:hAnsi="Century Gothic"/>
        <w:color w:val="262626"/>
      </w:rPr>
      <w:t>Branżowa Szkoła I stopnia nr 1 im. Wiesława Szajdy</w:t>
    </w:r>
  </w:p>
  <w:p w:rsidR="00EE3AE7" w:rsidRPr="00EE3AE7" w:rsidRDefault="00EE3AE7" w:rsidP="00EE3AE7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hAnsi="Century Gothic"/>
        <w:color w:val="262626"/>
      </w:rPr>
    </w:pPr>
    <w:r w:rsidRPr="00EE3AE7">
      <w:rPr>
        <w:rFonts w:ascii="Century Gothic" w:hAnsi="Century Gothic"/>
        <w:color w:val="262626"/>
      </w:rPr>
      <w:t>Liceum Ogólnokształcące dla dorosłych</w:t>
    </w:r>
  </w:p>
  <w:p w:rsidR="00EE3AE7" w:rsidRPr="00EE3AE7" w:rsidRDefault="00EE3AE7" w:rsidP="00EE3AE7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hAnsi="Century Gothic"/>
        <w:color w:val="262626"/>
        <w:sz w:val="20"/>
        <w:szCs w:val="20"/>
      </w:rPr>
    </w:pPr>
    <w:r w:rsidRPr="00EE3AE7">
      <w:rPr>
        <w:rFonts w:ascii="Century Gothic" w:hAnsi="Century Gothic"/>
        <w:color w:val="262626"/>
        <w:sz w:val="20"/>
        <w:szCs w:val="20"/>
      </w:rPr>
      <w:t xml:space="preserve">80-216 Gdańsk, ul. Sobieskiego 90 tel./fax (58) 341 22 01, </w:t>
    </w:r>
    <w:hyperlink r:id="rId1" w:history="1">
      <w:r w:rsidRPr="00EE3AE7">
        <w:rPr>
          <w:rFonts w:ascii="Century Gothic" w:hAnsi="Century Gothic"/>
          <w:color w:val="262626"/>
          <w:sz w:val="20"/>
          <w:szCs w:val="20"/>
          <w:u w:val="single"/>
        </w:rPr>
        <w:t>www.psr.gda.pl</w:t>
      </w:r>
    </w:hyperlink>
    <w:r w:rsidRPr="00EE3AE7">
      <w:rPr>
        <w:rFonts w:ascii="Century Gothic" w:hAnsi="Century Gothic"/>
        <w:color w:val="262626"/>
        <w:sz w:val="20"/>
        <w:szCs w:val="20"/>
      </w:rPr>
      <w:t>, psr@psr.gda.pl</w:t>
    </w:r>
  </w:p>
  <w:p w:rsidR="005D2899" w:rsidRDefault="005D2899" w:rsidP="006F1905">
    <w:pPr>
      <w:pStyle w:val="Stopka"/>
      <w:jc w:val="center"/>
    </w:pPr>
  </w:p>
  <w:p w:rsidR="005D2899" w:rsidRDefault="005D2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FA" w:rsidRDefault="00241FFA" w:rsidP="006F1905">
      <w:pPr>
        <w:spacing w:after="0" w:line="240" w:lineRule="auto"/>
      </w:pPr>
      <w:r>
        <w:separator/>
      </w:r>
    </w:p>
  </w:footnote>
  <w:footnote w:type="continuationSeparator" w:id="0">
    <w:p w:rsidR="00241FFA" w:rsidRDefault="00241FFA" w:rsidP="006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44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D23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89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507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AD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968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CB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C6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C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32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4FA7"/>
    <w:multiLevelType w:val="hybridMultilevel"/>
    <w:tmpl w:val="2EF8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4EB"/>
    <w:multiLevelType w:val="hybridMultilevel"/>
    <w:tmpl w:val="6818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05E1"/>
    <w:multiLevelType w:val="multilevel"/>
    <w:tmpl w:val="55F4D7EC"/>
    <w:lvl w:ilvl="0">
      <w:start w:val="8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16"/>
      <w:numFmt w:val="decimal"/>
      <w:lvlText w:val="%1-%2"/>
      <w:lvlJc w:val="left"/>
      <w:pPr>
        <w:tabs>
          <w:tab w:val="num" w:pos="3765"/>
        </w:tabs>
        <w:ind w:left="376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45"/>
        </w:tabs>
        <w:ind w:left="664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20"/>
        </w:tabs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13">
    <w:nsid w:val="28FA2D0A"/>
    <w:multiLevelType w:val="hybridMultilevel"/>
    <w:tmpl w:val="2DB6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E5E"/>
    <w:multiLevelType w:val="multilevel"/>
    <w:tmpl w:val="0EFC47A4"/>
    <w:lvl w:ilvl="0">
      <w:start w:val="8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40"/>
        </w:tabs>
        <w:ind w:left="128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60"/>
        </w:tabs>
        <w:ind w:left="159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80"/>
        </w:tabs>
        <w:ind w:left="1908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840"/>
        </w:tabs>
        <w:ind w:left="218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960"/>
        </w:tabs>
        <w:ind w:left="24960" w:hanging="2880"/>
      </w:pPr>
      <w:rPr>
        <w:rFonts w:hint="default"/>
      </w:rPr>
    </w:lvl>
  </w:abstractNum>
  <w:abstractNum w:abstractNumId="15">
    <w:nsid w:val="5F70240C"/>
    <w:multiLevelType w:val="hybridMultilevel"/>
    <w:tmpl w:val="3CEE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F"/>
    <w:rsid w:val="0005151A"/>
    <w:rsid w:val="00065EF1"/>
    <w:rsid w:val="000A101E"/>
    <w:rsid w:val="000B0040"/>
    <w:rsid w:val="00120845"/>
    <w:rsid w:val="00122BF7"/>
    <w:rsid w:val="00133D8F"/>
    <w:rsid w:val="001459A8"/>
    <w:rsid w:val="00177C3B"/>
    <w:rsid w:val="001E0F4A"/>
    <w:rsid w:val="001F71B7"/>
    <w:rsid w:val="00226B1C"/>
    <w:rsid w:val="00241FFA"/>
    <w:rsid w:val="003521A5"/>
    <w:rsid w:val="00367867"/>
    <w:rsid w:val="00471BAA"/>
    <w:rsid w:val="0049668C"/>
    <w:rsid w:val="00496CDE"/>
    <w:rsid w:val="004F71D3"/>
    <w:rsid w:val="005D2899"/>
    <w:rsid w:val="005D75E6"/>
    <w:rsid w:val="006247CD"/>
    <w:rsid w:val="006929F7"/>
    <w:rsid w:val="006C2BC1"/>
    <w:rsid w:val="006E7C8C"/>
    <w:rsid w:val="006F1905"/>
    <w:rsid w:val="006F6B54"/>
    <w:rsid w:val="007368B8"/>
    <w:rsid w:val="007E354C"/>
    <w:rsid w:val="009A7C68"/>
    <w:rsid w:val="00A15195"/>
    <w:rsid w:val="00A83E93"/>
    <w:rsid w:val="00AE3627"/>
    <w:rsid w:val="00B036B9"/>
    <w:rsid w:val="00B55BA3"/>
    <w:rsid w:val="00BA20A2"/>
    <w:rsid w:val="00BB0B8F"/>
    <w:rsid w:val="00C02663"/>
    <w:rsid w:val="00C0330F"/>
    <w:rsid w:val="00CA1C5C"/>
    <w:rsid w:val="00CC6C8D"/>
    <w:rsid w:val="00CF6C2F"/>
    <w:rsid w:val="00D24952"/>
    <w:rsid w:val="00D550C2"/>
    <w:rsid w:val="00D66B45"/>
    <w:rsid w:val="00D91C47"/>
    <w:rsid w:val="00E1406F"/>
    <w:rsid w:val="00EE3AE7"/>
    <w:rsid w:val="00F5768E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05"/>
  </w:style>
  <w:style w:type="paragraph" w:styleId="Stopka">
    <w:name w:val="footer"/>
    <w:basedOn w:val="Normalny"/>
    <w:link w:val="Stopka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05"/>
  </w:style>
  <w:style w:type="character" w:styleId="Hipercze">
    <w:name w:val="Hyperlink"/>
    <w:uiPriority w:val="99"/>
    <w:unhideWhenUsed/>
    <w:rsid w:val="006F1905"/>
    <w:rPr>
      <w:color w:val="0000FF"/>
      <w:u w:val="single"/>
    </w:rPr>
  </w:style>
  <w:style w:type="paragraph" w:styleId="NormalnyWeb">
    <w:name w:val="Normal (Web)"/>
    <w:basedOn w:val="Normalny"/>
    <w:rsid w:val="0017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8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05"/>
  </w:style>
  <w:style w:type="paragraph" w:styleId="Stopka">
    <w:name w:val="footer"/>
    <w:basedOn w:val="Normalny"/>
    <w:link w:val="Stopka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05"/>
  </w:style>
  <w:style w:type="character" w:styleId="Hipercze">
    <w:name w:val="Hyperlink"/>
    <w:uiPriority w:val="99"/>
    <w:unhideWhenUsed/>
    <w:rsid w:val="006F1905"/>
    <w:rPr>
      <w:color w:val="0000FF"/>
      <w:u w:val="single"/>
    </w:rPr>
  </w:style>
  <w:style w:type="paragraph" w:styleId="NormalnyWeb">
    <w:name w:val="Normal (Web)"/>
    <w:basedOn w:val="Normalny"/>
    <w:rsid w:val="0017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g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R\Desktop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1287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http://www.psr.gda.pl/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Asia</cp:lastModifiedBy>
  <cp:revision>2</cp:revision>
  <cp:lastPrinted>2018-06-07T12:52:00Z</cp:lastPrinted>
  <dcterms:created xsi:type="dcterms:W3CDTF">2022-09-08T06:44:00Z</dcterms:created>
  <dcterms:modified xsi:type="dcterms:W3CDTF">2022-09-08T06:44:00Z</dcterms:modified>
</cp:coreProperties>
</file>